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8"/>
      </w:tblGrid>
      <w:tr w:rsidR="00054357" w:rsidRPr="00CB1892" w:rsidTr="00D574D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3</w:t>
            </w:r>
          </w:p>
          <w:p w:rsidR="00054357" w:rsidRPr="00E9778C" w:rsidRDefault="00054357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054357" w:rsidRPr="00E9778C" w:rsidRDefault="00054357" w:rsidP="00054357">
      <w:pPr>
        <w:pStyle w:val="newncpi"/>
      </w:pPr>
      <w:r>
        <w:t> </w:t>
      </w:r>
    </w:p>
    <w:p w:rsidR="00054357" w:rsidRDefault="00054357" w:rsidP="00054357">
      <w:pPr>
        <w:pStyle w:val="onestring"/>
      </w:pPr>
      <w:r>
        <w:t>Форма</w:t>
      </w:r>
    </w:p>
    <w:p w:rsidR="00054357" w:rsidRDefault="00054357" w:rsidP="000543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054357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54357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54357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54357" w:rsidRPr="00E9778C" w:rsidRDefault="00054357" w:rsidP="00054357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 о</w:t>
      </w:r>
      <w:r>
        <w:t> </w:t>
      </w:r>
      <w:r w:rsidRPr="00E9778C">
        <w:rPr>
          <w:lang w:val="ru-RU"/>
        </w:rPr>
        <w:t>субъекте</w:t>
      </w:r>
      <w:r>
        <w:t> </w:t>
      </w:r>
      <w:r w:rsidRPr="00E9778C">
        <w:rPr>
          <w:lang w:val="ru-RU"/>
        </w:rPr>
        <w:t>торговли, осуществляющем розничную торговлю без</w:t>
      </w:r>
      <w:r>
        <w:t> </w:t>
      </w:r>
      <w:r w:rsidRPr="00E9778C">
        <w:rPr>
          <w:lang w:val="ru-RU"/>
        </w:rPr>
        <w:t>использования</w:t>
      </w:r>
      <w:r>
        <w:t> </w:t>
      </w:r>
      <w:r w:rsidRPr="00E9778C">
        <w:rPr>
          <w:lang w:val="ru-RU"/>
        </w:rPr>
        <w:t>торгового объекта</w:t>
      </w:r>
    </w:p>
    <w:p w:rsidR="00054357" w:rsidRPr="00E9778C" w:rsidRDefault="00054357" w:rsidP="00054357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054357" w:rsidRPr="00E9778C" w:rsidRDefault="00054357" w:rsidP="0005435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099"/>
        <w:gridCol w:w="3303"/>
      </w:tblGrid>
      <w:tr w:rsidR="00054357" w:rsidRPr="00CB1892" w:rsidTr="00D574D2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54357" w:rsidTr="00D574D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</w:tr>
      <w:tr w:rsidR="00054357" w:rsidRPr="00CB1892" w:rsidTr="00D574D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 xml:space="preserve">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54357" w:rsidRPr="00CB1892" w:rsidTr="00D574D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54357" w:rsidTr="00D574D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</w:tr>
      <w:tr w:rsidR="00054357" w:rsidRPr="00CB1892" w:rsidTr="00D574D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6.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>:</w:t>
            </w:r>
          </w:p>
        </w:tc>
      </w:tr>
      <w:tr w:rsidR="00054357" w:rsidTr="00D574D2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054357" w:rsidTr="00D574D2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</w:tr>
      <w:tr w:rsidR="00054357" w:rsidTr="00D574D2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</w:tr>
    </w:tbl>
    <w:p w:rsidR="00054357" w:rsidRDefault="00054357" w:rsidP="000543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054357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Pr="00E9778C" w:rsidRDefault="00054357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4357" w:rsidRDefault="00054357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4357" w:rsidRDefault="00054357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054357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357" w:rsidRDefault="00054357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54357" w:rsidRDefault="00054357" w:rsidP="00054357">
      <w:pPr>
        <w:pStyle w:val="newncpi0"/>
      </w:pPr>
      <w:r>
        <w:t>____ _______________ 20____ г.</w:t>
      </w:r>
    </w:p>
    <w:p w:rsidR="00054357" w:rsidRDefault="00054357" w:rsidP="00054357">
      <w:pPr>
        <w:pStyle w:val="newncpi0"/>
      </w:pPr>
      <w:r>
        <w:t> </w:t>
      </w:r>
    </w:p>
    <w:p w:rsidR="00054357" w:rsidRDefault="00054357" w:rsidP="00054357">
      <w:pPr>
        <w:pStyle w:val="snoskiline"/>
      </w:pPr>
      <w:r>
        <w:t>______________________________</w:t>
      </w:r>
    </w:p>
    <w:p w:rsidR="00054357" w:rsidRPr="00E9778C" w:rsidRDefault="00054357" w:rsidP="00054357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постановлением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9</w:t>
      </w:r>
      <w:r>
        <w:t> </w:t>
      </w:r>
      <w:r w:rsidRPr="00E9778C">
        <w:rPr>
          <w:lang w:val="ru-RU"/>
        </w:rPr>
        <w:t>марта 2021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14 «О</w:t>
      </w:r>
      <w:r>
        <w:t> </w:t>
      </w:r>
      <w:r w:rsidRPr="00E9778C">
        <w:rPr>
          <w:lang w:val="ru-RU"/>
        </w:rPr>
        <w:t>классификации форм торговли».</w:t>
      </w:r>
    </w:p>
    <w:p w:rsidR="00054357" w:rsidRPr="00E9778C" w:rsidRDefault="00054357" w:rsidP="00054357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054357" w:rsidRPr="00E9778C" w:rsidRDefault="00054357" w:rsidP="00054357">
      <w:pPr>
        <w:pStyle w:val="newncpi"/>
      </w:pPr>
      <w:r>
        <w:t> </w:t>
      </w:r>
    </w:p>
    <w:p w:rsidR="00054357" w:rsidRDefault="00054357" w:rsidP="00054357">
      <w:pPr>
        <w:pStyle w:val="newncpi"/>
      </w:pPr>
      <w:r>
        <w:t> </w:t>
      </w:r>
    </w:p>
    <w:p w:rsidR="00054357" w:rsidRDefault="00054357" w:rsidP="00054357">
      <w:pPr>
        <w:pStyle w:val="newncpi"/>
      </w:pPr>
    </w:p>
    <w:p w:rsidR="00054357" w:rsidRDefault="00054357" w:rsidP="00054357">
      <w:pPr>
        <w:pStyle w:val="newncpi"/>
      </w:pPr>
    </w:p>
    <w:p w:rsidR="00054357" w:rsidRDefault="00054357" w:rsidP="00054357">
      <w:pPr>
        <w:pStyle w:val="newncpi"/>
      </w:pPr>
    </w:p>
    <w:p w:rsidR="00054357" w:rsidRDefault="00054357" w:rsidP="00054357">
      <w:pPr>
        <w:pStyle w:val="newncpi"/>
      </w:pPr>
    </w:p>
    <w:p w:rsidR="00054357" w:rsidRDefault="00054357" w:rsidP="00054357">
      <w:pPr>
        <w:pStyle w:val="newncpi"/>
      </w:pPr>
    </w:p>
    <w:p w:rsidR="00054357" w:rsidRDefault="00054357" w:rsidP="00054357">
      <w:pPr>
        <w:pStyle w:val="newncpi"/>
      </w:pPr>
      <w:bookmarkStart w:id="0" w:name="_GoBack"/>
      <w:bookmarkEnd w:id="0"/>
    </w:p>
    <w:sectPr w:rsidR="00054357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26" w:rsidRDefault="007B0626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7B0626" w:rsidRDefault="007B0626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26" w:rsidRDefault="007B0626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7B0626" w:rsidRDefault="007B0626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4357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0F1610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07BB4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626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054357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05435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05435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05435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05435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054357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054357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2022-06-06T05:43:00Z</dcterms:created>
  <dcterms:modified xsi:type="dcterms:W3CDTF">2022-06-06T07:31:00Z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