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434C22" w:rsidRPr="00CB1892" w:rsidTr="00D574D2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Pr="00E9778C" w:rsidRDefault="00434C22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</w:t>
            </w:r>
          </w:p>
          <w:p w:rsidR="00434C22" w:rsidRPr="00E9778C" w:rsidRDefault="00434C22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8.9.5</w:t>
            </w:r>
            <w:r w:rsidRPr="00E9778C">
              <w:rPr>
                <w:lang w:val="ru-RU"/>
              </w:rPr>
              <w:br/>
              <w:t>«Исключение сведений из</w:t>
            </w:r>
            <w:r>
              <w:t> </w:t>
            </w:r>
            <w:r w:rsidRPr="00E9778C">
              <w:rPr>
                <w:lang w:val="ru-RU"/>
              </w:rPr>
              <w:t xml:space="preserve">Торгового </w:t>
            </w:r>
            <w:r w:rsidRPr="00E9778C">
              <w:rPr>
                <w:lang w:val="ru-RU"/>
              </w:rPr>
              <w:br/>
              <w:t xml:space="preserve">реестра Республики Беларусь» </w:t>
            </w:r>
          </w:p>
        </w:tc>
      </w:tr>
    </w:tbl>
    <w:p w:rsidR="00434C22" w:rsidRPr="00E9778C" w:rsidRDefault="00434C22" w:rsidP="00434C22">
      <w:pPr>
        <w:pStyle w:val="newncpi"/>
      </w:pPr>
      <w:r>
        <w:t> </w:t>
      </w:r>
    </w:p>
    <w:p w:rsidR="00434C22" w:rsidRDefault="00434C22" w:rsidP="00434C22">
      <w:pPr>
        <w:pStyle w:val="onestring"/>
      </w:pPr>
      <w:r>
        <w:t>Форма</w:t>
      </w:r>
    </w:p>
    <w:p w:rsidR="00434C22" w:rsidRDefault="00434C22" w:rsidP="00434C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434C2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34C2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34C2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34C22" w:rsidRPr="00E9778C" w:rsidRDefault="00434C22" w:rsidP="00434C22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исключения сведений из</w:t>
      </w:r>
      <w:r>
        <w:t> </w:t>
      </w:r>
      <w:r w:rsidRPr="00E9778C">
        <w:rPr>
          <w:lang w:val="ru-RU"/>
        </w:rPr>
        <w:t>Торгового реестра Республики Беларусь</w:t>
      </w:r>
    </w:p>
    <w:p w:rsidR="00434C22" w:rsidRPr="00E9778C" w:rsidRDefault="00434C22" w:rsidP="00434C22">
      <w:pPr>
        <w:pStyle w:val="newncpi0"/>
        <w:jc w:val="center"/>
      </w:pPr>
      <w:r w:rsidRPr="00E9778C">
        <w:t>____________________________________________________________________________</w:t>
      </w:r>
    </w:p>
    <w:p w:rsidR="00434C22" w:rsidRPr="00E9778C" w:rsidRDefault="00434C22" w:rsidP="00434C22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434C22" w:rsidRPr="00E9778C" w:rsidRDefault="00434C22" w:rsidP="00434C22">
      <w:pPr>
        <w:pStyle w:val="newncpi0"/>
        <w:jc w:val="center"/>
      </w:pPr>
      <w:r w:rsidRPr="00E9778C">
        <w:t>____________________________________________________________________________</w:t>
      </w:r>
    </w:p>
    <w:p w:rsidR="00434C22" w:rsidRPr="00E9778C" w:rsidRDefault="00434C22" w:rsidP="00434C22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434C22" w:rsidRPr="00E9778C" w:rsidRDefault="00434C22" w:rsidP="00434C22">
      <w:pPr>
        <w:pStyle w:val="newncpi"/>
      </w:pPr>
      <w:r>
        <w:t> </w:t>
      </w:r>
    </w:p>
    <w:p w:rsidR="00434C22" w:rsidRPr="00E9778C" w:rsidRDefault="00434C22" w:rsidP="00434C22">
      <w:pPr>
        <w:pStyle w:val="newncpi"/>
      </w:pPr>
      <w:r w:rsidRPr="00E9778C">
        <w:t>Прошу исключить сведения из</w:t>
      </w:r>
      <w:r>
        <w:t> </w:t>
      </w:r>
      <w:r w:rsidRPr="00E9778C">
        <w:t>Торгового реестра Республики Беларусь.</w:t>
      </w:r>
    </w:p>
    <w:p w:rsidR="00434C22" w:rsidRPr="00E9778C" w:rsidRDefault="00434C22" w:rsidP="00434C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5"/>
        <w:gridCol w:w="2471"/>
      </w:tblGrid>
      <w:tr w:rsidR="00434C22" w:rsidRPr="00CB1892" w:rsidTr="00D574D2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Pr="00E9778C" w:rsidRDefault="00434C2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Pr="00E9778C" w:rsidRDefault="00434C2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434C22" w:rsidRPr="00E9778C" w:rsidRDefault="00434C22" w:rsidP="00434C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434C22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Pr="00E9778C" w:rsidRDefault="00434C22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4C22" w:rsidRDefault="00434C22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4C22" w:rsidRDefault="00434C22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434C22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4C22" w:rsidRDefault="00434C22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34C22" w:rsidRDefault="00434C22" w:rsidP="00434C22">
      <w:pPr>
        <w:pStyle w:val="newncpi0"/>
      </w:pPr>
      <w:r>
        <w:t>____ _______________ 20____ г.</w:t>
      </w:r>
    </w:p>
    <w:p w:rsidR="00434C22" w:rsidRDefault="00434C22" w:rsidP="00434C22">
      <w:pPr>
        <w:pStyle w:val="newncpi"/>
      </w:pPr>
      <w:r>
        <w:t> </w:t>
      </w:r>
    </w:p>
    <w:p w:rsidR="00434C22" w:rsidRDefault="00434C22" w:rsidP="00434C22">
      <w:pPr>
        <w:pStyle w:val="newncpi"/>
      </w:pPr>
      <w:r>
        <w:t> </w:t>
      </w: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E7" w:rsidRDefault="00B35BE7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B35BE7" w:rsidRDefault="00B35BE7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E7" w:rsidRDefault="00B35BE7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B35BE7" w:rsidRDefault="00B35BE7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4C2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35BE7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434C22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434C2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table10">
    <w:name w:val="table10"/>
    <w:basedOn w:val="a1"/>
    <w:rsid w:val="00434C2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434C2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434C22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434C2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2022-06-06T06:17:00Z</dcterms:created>
  <dcterms:modified xsi:type="dcterms:W3CDTF">2022-06-06T06:17:00Z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