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6"/>
      </w:tblGrid>
      <w:tr w:rsidR="00CD09CE" w:rsidRPr="00CB1892" w:rsidTr="00D574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2</w:t>
            </w:r>
          </w:p>
          <w:p w:rsidR="00CD09CE" w:rsidRPr="00E9778C" w:rsidRDefault="00CD09CE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 xml:space="preserve">8.9.3 </w:t>
            </w:r>
            <w:r w:rsidRPr="00E9778C">
              <w:rPr>
                <w:lang w:val="ru-RU"/>
              </w:rPr>
              <w:br/>
              <w:t>«Внесение изменений в</w:t>
            </w:r>
            <w:r>
              <w:t> </w:t>
            </w:r>
            <w:r w:rsidRPr="00E9778C">
              <w:rPr>
                <w:lang w:val="ru-RU"/>
              </w:rPr>
              <w:t>сведения, включенные</w:t>
            </w:r>
            <w:r w:rsidRPr="00E9778C">
              <w:rPr>
                <w:lang w:val="ru-RU"/>
              </w:rPr>
              <w:br/>
              <w:t>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CD09CE" w:rsidRPr="00E9778C" w:rsidRDefault="00CD09CE" w:rsidP="00CD09CE">
      <w:pPr>
        <w:pStyle w:val="newncpi"/>
      </w:pPr>
      <w:r>
        <w:t> </w:t>
      </w:r>
    </w:p>
    <w:p w:rsidR="00CD09CE" w:rsidRDefault="00CD09CE" w:rsidP="00CD09CE">
      <w:pPr>
        <w:pStyle w:val="onestring"/>
      </w:pPr>
      <w:r>
        <w:t>Форма</w:t>
      </w:r>
    </w:p>
    <w:p w:rsidR="00CD09CE" w:rsidRDefault="00CD09CE" w:rsidP="00CD09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CD09CE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CD09CE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CD09CE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CD09CE" w:rsidRPr="00E9778C" w:rsidRDefault="00CD09CE" w:rsidP="00CD09CE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внесения изменений в</w:t>
      </w:r>
      <w:r>
        <w:t> </w:t>
      </w:r>
      <w:r w:rsidRPr="00E9778C">
        <w:rPr>
          <w:lang w:val="ru-RU"/>
        </w:rPr>
        <w:t>сведения, ранее включенные в Торговый реестр Республики Беларусь, о</w:t>
      </w:r>
      <w:r>
        <w:t> </w:t>
      </w:r>
      <w:r w:rsidRPr="00E9778C">
        <w:rPr>
          <w:lang w:val="ru-RU"/>
        </w:rPr>
        <w:t>палатке, тележке, лотке, корзине, торговом автомате и</w:t>
      </w:r>
      <w:r>
        <w:t> </w:t>
      </w:r>
      <w:r w:rsidRPr="00E9778C">
        <w:rPr>
          <w:lang w:val="ru-RU"/>
        </w:rPr>
        <w:t>ином</w:t>
      </w:r>
      <w:r>
        <w:t> </w:t>
      </w:r>
      <w:r w:rsidRPr="00E9778C">
        <w:rPr>
          <w:lang w:val="ru-RU"/>
        </w:rPr>
        <w:t>приспособлении, передвижном торговом объекте</w:t>
      </w:r>
    </w:p>
    <w:p w:rsidR="00CD09CE" w:rsidRPr="00E9778C" w:rsidRDefault="00CD09CE" w:rsidP="00CD09CE">
      <w:pPr>
        <w:pStyle w:val="newncpi0"/>
        <w:jc w:val="center"/>
      </w:pPr>
      <w:r w:rsidRPr="00E9778C">
        <w:t>____________________________________________________________________________</w:t>
      </w:r>
    </w:p>
    <w:p w:rsidR="00CD09CE" w:rsidRPr="00E9778C" w:rsidRDefault="00CD09CE" w:rsidP="00CD09CE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CD09CE" w:rsidRPr="00E9778C" w:rsidRDefault="00CD09CE" w:rsidP="00CD09CE">
      <w:pPr>
        <w:pStyle w:val="newncpi0"/>
        <w:jc w:val="center"/>
      </w:pPr>
      <w:r w:rsidRPr="00E9778C">
        <w:t>____________________________________________________________________________</w:t>
      </w:r>
    </w:p>
    <w:p w:rsidR="00CD09CE" w:rsidRPr="00E9778C" w:rsidRDefault="00CD09CE" w:rsidP="00CD09CE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CD09CE" w:rsidRPr="00E9778C" w:rsidRDefault="00CD09CE" w:rsidP="00CD09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523"/>
        <w:gridCol w:w="177"/>
        <w:gridCol w:w="117"/>
        <w:gridCol w:w="150"/>
        <w:gridCol w:w="580"/>
        <w:gridCol w:w="1896"/>
        <w:gridCol w:w="411"/>
        <w:gridCol w:w="463"/>
        <w:gridCol w:w="430"/>
        <w:gridCol w:w="740"/>
        <w:gridCol w:w="288"/>
        <w:gridCol w:w="158"/>
        <w:gridCol w:w="1007"/>
        <w:gridCol w:w="286"/>
      </w:tblGrid>
      <w:tr w:rsidR="00CD09CE" w:rsidRPr="00CB1892" w:rsidTr="00D574D2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ind w:firstLine="709"/>
              <w:rPr>
                <w:lang w:val="ru-RU"/>
              </w:rPr>
            </w:pPr>
            <w:r w:rsidRPr="00E9778C">
              <w:rPr>
                <w:lang w:val="ru-RU"/>
              </w:rPr>
              <w:t>Прошу внести изменения в</w:t>
            </w:r>
            <w:r>
              <w:t> </w:t>
            </w:r>
            <w:r w:rsidRPr="00E9778C">
              <w:rPr>
                <w:lang w:val="ru-RU"/>
              </w:rPr>
              <w:t>сведения, ранее включенные в</w:t>
            </w:r>
            <w:r>
              <w:t> </w:t>
            </w:r>
            <w:r w:rsidRPr="00E9778C">
              <w:rPr>
                <w:lang w:val="ru-RU"/>
              </w:rPr>
              <w:t>Торговый реестр Республики Беларусь, в</w:t>
            </w:r>
            <w:r>
              <w:t> </w:t>
            </w:r>
            <w:r w:rsidRPr="00E9778C">
              <w:rPr>
                <w:lang w:val="ru-RU"/>
              </w:rPr>
              <w:t>связи с:</w:t>
            </w:r>
          </w:p>
        </w:tc>
      </w:tr>
      <w:tr w:rsidR="00CD09CE" w:rsidTr="00D574D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отметка</w:t>
            </w:r>
          </w:p>
        </w:tc>
      </w:tr>
      <w:tr w:rsidR="00CD09CE" w:rsidTr="00D574D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D09CE" w:rsidRPr="00E9778C" w:rsidRDefault="00CD09CE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CD09CE" w:rsidRPr="00E9778C" w:rsidRDefault="00CD09CE" w:rsidP="00D574D2">
            <w:pPr>
              <w:rPr>
                <w:rFonts w:eastAsiaTheme="minorEastAsia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D09CE" w:rsidRPr="00E9778C" w:rsidRDefault="00CD09CE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CD09CE" w:rsidRPr="00E9778C" w:rsidRDefault="00CD09CE" w:rsidP="00D574D2">
            <w:pPr>
              <w:rPr>
                <w:rFonts w:eastAsiaTheme="minorEastAsia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CD09CE" w:rsidRPr="00E9778C" w:rsidRDefault="00CD09CE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CD09CE" w:rsidRPr="00E9778C" w:rsidRDefault="00CD09CE" w:rsidP="00D574D2">
            <w:pPr>
              <w:rPr>
                <w:rFonts w:eastAsiaTheme="minorEastAsia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изменить границы территории, на</w:t>
            </w:r>
            <w:r>
              <w:t> </w:t>
            </w:r>
            <w:r w:rsidRPr="00E9778C">
              <w:rPr>
                <w:lang w:val="ru-RU"/>
              </w:rPr>
              <w:t>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2.2. Место нахождения (маршрут движения) торгового объекта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>: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классов, групп и</w:t>
            </w:r>
            <w:r>
              <w:t> </w:t>
            </w:r>
            <w:r w:rsidRPr="00E9778C">
              <w:rPr>
                <w:lang w:val="ru-RU"/>
              </w:rPr>
              <w:t>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исключить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4.2.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>:</w:t>
            </w:r>
          </w:p>
        </w:tc>
      </w:tr>
      <w:tr w:rsidR="00CD09CE" w:rsidTr="00D574D2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CD09CE" w:rsidTr="00D574D2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иных сведений о</w:t>
            </w:r>
            <w:r>
              <w:t> </w:t>
            </w:r>
            <w:r w:rsidRPr="00E9778C">
              <w:rPr>
                <w:lang w:val="ru-RU"/>
              </w:rPr>
              <w:t>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CD09CE" w:rsidRPr="00CB1892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CD09CE" w:rsidTr="00D574D2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 </w:t>
            </w:r>
          </w:p>
        </w:tc>
      </w:tr>
      <w:tr w:rsidR="00CD09CE" w:rsidTr="00D574D2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CD09CE" w:rsidRDefault="00CD09CE" w:rsidP="00CD09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CD09CE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Pr="00E9778C" w:rsidRDefault="00CD09CE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9CE" w:rsidRDefault="00CD09CE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9CE" w:rsidRDefault="00CD09CE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CD09CE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9CE" w:rsidRDefault="00CD09CE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CD09CE" w:rsidRDefault="00CD09CE" w:rsidP="00CD09CE">
      <w:pPr>
        <w:pStyle w:val="newncpi0"/>
      </w:pPr>
      <w:r>
        <w:t>____ _______________ 20____ г.</w:t>
      </w:r>
    </w:p>
    <w:p w:rsidR="00CD09CE" w:rsidRDefault="00CD09CE" w:rsidP="00CD09CE">
      <w:pPr>
        <w:pStyle w:val="newncpi0"/>
      </w:pPr>
      <w:r>
        <w:t> </w:t>
      </w:r>
    </w:p>
    <w:p w:rsidR="00CD09CE" w:rsidRDefault="00CD09CE" w:rsidP="00CD09CE">
      <w:pPr>
        <w:pStyle w:val="snoskiline"/>
      </w:pPr>
      <w:r>
        <w:t>______________________________</w:t>
      </w:r>
    </w:p>
    <w:p w:rsidR="00CD09CE" w:rsidRPr="00E9778C" w:rsidRDefault="00CD09CE" w:rsidP="00CD09CE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Указывается каждое место нахождения палатки, тележки, лотка, корзины, торгового автомата и</w:t>
      </w:r>
      <w:r>
        <w:t> </w:t>
      </w:r>
      <w:r w:rsidRPr="00E9778C">
        <w:rPr>
          <w:lang w:val="ru-RU"/>
        </w:rPr>
        <w:t>иного приспособлении либо путь следования передвижного торгового объекта с</w:t>
      </w:r>
      <w:r>
        <w:t> </w:t>
      </w:r>
      <w:r w:rsidRPr="00E9778C">
        <w:rPr>
          <w:lang w:val="ru-RU"/>
        </w:rPr>
        <w:t>указанием адресных ориентиров мест остановки для</w:t>
      </w:r>
      <w:r>
        <w:t> </w:t>
      </w:r>
      <w:r w:rsidRPr="00E9778C">
        <w:rPr>
          <w:lang w:val="ru-RU"/>
        </w:rPr>
        <w:t>осуществления торговли либо границ территории, на</w:t>
      </w:r>
      <w:r>
        <w:t> </w:t>
      </w:r>
      <w:r w:rsidRPr="00E9778C">
        <w:rPr>
          <w:lang w:val="ru-RU"/>
        </w:rPr>
        <w:t>которой осуществляется торговля.</w:t>
      </w:r>
    </w:p>
    <w:p w:rsidR="00CD09CE" w:rsidRPr="00E9778C" w:rsidRDefault="00CD09CE" w:rsidP="00CD09CE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CD09CE" w:rsidRDefault="00CD09CE" w:rsidP="00CD09CE">
      <w:pPr>
        <w:pStyle w:val="newncpi"/>
      </w:pPr>
      <w:r>
        <w:t> </w:t>
      </w:r>
    </w:p>
    <w:p w:rsidR="00CD09CE" w:rsidRDefault="00CD09CE" w:rsidP="00CD09CE">
      <w:pPr>
        <w:pStyle w:val="newncpi"/>
      </w:pPr>
    </w:p>
    <w:p w:rsidR="00CD09CE" w:rsidRDefault="00CD09CE" w:rsidP="00CD09CE">
      <w:pPr>
        <w:pStyle w:val="newncpi"/>
      </w:pPr>
    </w:p>
    <w:p w:rsidR="00CD09CE" w:rsidRDefault="00CD09CE" w:rsidP="00CD09CE">
      <w:pPr>
        <w:pStyle w:val="newncpi"/>
      </w:pPr>
    </w:p>
    <w:p w:rsidR="00CD09CE" w:rsidRDefault="00CD09CE" w:rsidP="00CD09CE">
      <w:pPr>
        <w:pStyle w:val="newncpi"/>
      </w:pPr>
    </w:p>
    <w:p w:rsidR="00CD09CE" w:rsidRDefault="00CD09CE" w:rsidP="00CD09CE">
      <w:pPr>
        <w:pStyle w:val="newncpi"/>
      </w:pPr>
    </w:p>
    <w:p w:rsidR="00CD09CE" w:rsidRDefault="00CD09CE" w:rsidP="00CD09CE">
      <w:pPr>
        <w:pStyle w:val="newncpi"/>
      </w:pPr>
    </w:p>
    <w:p w:rsidR="00CD09CE" w:rsidRDefault="00CD09CE" w:rsidP="00CD09CE">
      <w:pPr>
        <w:pStyle w:val="newncpi"/>
      </w:pPr>
    </w:p>
    <w:p w:rsidR="00CD09CE" w:rsidRDefault="00CD09CE" w:rsidP="00CD09CE">
      <w:pPr>
        <w:pStyle w:val="newncpi"/>
      </w:pPr>
    </w:p>
    <w:p w:rsidR="00CD09CE" w:rsidRDefault="00CD09CE" w:rsidP="00CD09CE">
      <w:pPr>
        <w:pStyle w:val="newncpi"/>
      </w:pP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4C" w:rsidRDefault="00DA754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DA754C" w:rsidRDefault="00DA754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4C" w:rsidRDefault="00DA754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DA754C" w:rsidRDefault="00DA754C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09CE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54C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CD09CE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CD09CE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CD09CE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CD09CE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CD09CE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CD09CE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CD09CE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CD09CE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2022-06-06T06:07:00Z</dcterms:created>
  <dcterms:modified xsi:type="dcterms:W3CDTF">2022-06-06T06:07:00Z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