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82" w:rsidRPr="00174582" w:rsidRDefault="00174582" w:rsidP="0017458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174582">
        <w:rPr>
          <w:b/>
          <w:bCs/>
          <w:sz w:val="28"/>
          <w:szCs w:val="28"/>
        </w:rPr>
        <w:t>Реквизиты для уплаты государственной пошлины в случаях государственной регистрации юридических лиц, индивидуальных предпринимателей либо получения выписки из ЕГР.</w:t>
      </w:r>
    </w:p>
    <w:p w:rsidR="00174582" w:rsidRPr="00174582" w:rsidRDefault="00174582" w:rsidP="00174582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769"/>
      </w:tblGrid>
      <w:tr w:rsidR="002244CE" w:rsidTr="00537D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Pr="00F9174A" w:rsidRDefault="002244CE">
            <w:pPr>
              <w:spacing w:after="200" w:line="276" w:lineRule="auto"/>
              <w:rPr>
                <w:b/>
                <w:sz w:val="30"/>
                <w:szCs w:val="30"/>
                <w:lang w:eastAsia="en-US"/>
              </w:rPr>
            </w:pPr>
            <w:r w:rsidRPr="00F9174A">
              <w:rPr>
                <w:b/>
                <w:sz w:val="30"/>
                <w:szCs w:val="30"/>
              </w:rPr>
              <w:t>Назначение платежа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Pr="00F9174A" w:rsidRDefault="002244CE">
            <w:pPr>
              <w:spacing w:after="200" w:line="276" w:lineRule="auto"/>
              <w:rPr>
                <w:b/>
                <w:sz w:val="30"/>
                <w:szCs w:val="30"/>
                <w:lang w:eastAsia="en-US"/>
              </w:rPr>
            </w:pPr>
            <w:r w:rsidRPr="00F9174A">
              <w:rPr>
                <w:b/>
                <w:sz w:val="30"/>
                <w:szCs w:val="30"/>
              </w:rPr>
              <w:t>Госпошлина за государственную регистрацию юридического лица,                                 индивидуального предпринимателя</w:t>
            </w:r>
            <w:r w:rsidR="009D677D" w:rsidRPr="00F9174A">
              <w:rPr>
                <w:b/>
                <w:sz w:val="30"/>
                <w:szCs w:val="30"/>
              </w:rPr>
              <w:t>, получение выписки из ЕГР</w:t>
            </w:r>
          </w:p>
        </w:tc>
      </w:tr>
      <w:tr w:rsidR="002244CE" w:rsidTr="00537D22">
        <w:trPr>
          <w:trHeight w:val="1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Pr="00F9174A" w:rsidRDefault="00657A35" w:rsidP="00657A35">
            <w:pPr>
              <w:spacing w:after="200" w:line="276" w:lineRule="auto"/>
              <w:rPr>
                <w:b/>
                <w:sz w:val="30"/>
                <w:szCs w:val="30"/>
                <w:lang w:eastAsia="en-US"/>
              </w:rPr>
            </w:pPr>
            <w:r w:rsidRPr="00F9174A">
              <w:rPr>
                <w:b/>
                <w:sz w:val="30"/>
                <w:szCs w:val="30"/>
              </w:rPr>
              <w:t>Бенефициар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5" w:rsidRPr="00F9174A" w:rsidRDefault="002244CE" w:rsidP="00657A35">
            <w:pPr>
              <w:rPr>
                <w:b/>
                <w:sz w:val="30"/>
                <w:szCs w:val="30"/>
              </w:rPr>
            </w:pPr>
            <w:r w:rsidRPr="00F9174A">
              <w:rPr>
                <w:b/>
                <w:sz w:val="30"/>
                <w:szCs w:val="30"/>
              </w:rPr>
              <w:t>Главное управление Минфина Республики Беларусь по Гродненской  области</w:t>
            </w:r>
            <w:r w:rsidR="00657A35" w:rsidRPr="00F9174A">
              <w:rPr>
                <w:b/>
                <w:sz w:val="30"/>
                <w:szCs w:val="30"/>
              </w:rPr>
              <w:t xml:space="preserve">, </w:t>
            </w:r>
          </w:p>
          <w:p w:rsidR="002244CE" w:rsidRPr="00F9174A" w:rsidRDefault="00657A35">
            <w:pPr>
              <w:spacing w:after="200" w:line="276" w:lineRule="auto"/>
              <w:rPr>
                <w:b/>
                <w:sz w:val="30"/>
                <w:szCs w:val="30"/>
                <w:lang w:eastAsia="en-US"/>
              </w:rPr>
            </w:pPr>
            <w:r w:rsidRPr="00F9174A">
              <w:rPr>
                <w:b/>
                <w:sz w:val="30"/>
                <w:szCs w:val="30"/>
              </w:rPr>
              <w:t>УНП 500563252</w:t>
            </w:r>
          </w:p>
        </w:tc>
      </w:tr>
      <w:tr w:rsidR="00657A35" w:rsidTr="00537D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5" w:rsidRPr="00F9174A" w:rsidRDefault="00657A35">
            <w:pPr>
              <w:spacing w:after="200" w:line="276" w:lineRule="auto"/>
              <w:rPr>
                <w:b/>
                <w:sz w:val="30"/>
                <w:szCs w:val="3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5" w:rsidRPr="00F9174A" w:rsidRDefault="00657A35">
            <w:pPr>
              <w:spacing w:after="200" w:line="276" w:lineRule="auto"/>
              <w:rPr>
                <w:b/>
                <w:sz w:val="30"/>
                <w:szCs w:val="30"/>
              </w:rPr>
            </w:pPr>
          </w:p>
        </w:tc>
      </w:tr>
      <w:tr w:rsidR="00657A35" w:rsidTr="00537D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5" w:rsidRPr="00F9174A" w:rsidRDefault="00657A35" w:rsidP="00657A35">
            <w:pPr>
              <w:spacing w:after="200" w:line="276" w:lineRule="auto"/>
              <w:rPr>
                <w:b/>
                <w:sz w:val="30"/>
                <w:szCs w:val="30"/>
              </w:rPr>
            </w:pPr>
            <w:r w:rsidRPr="00F9174A">
              <w:rPr>
                <w:b/>
                <w:sz w:val="30"/>
                <w:szCs w:val="30"/>
              </w:rPr>
              <w:t>Фактический бенефициар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35" w:rsidRPr="00F9174A" w:rsidRDefault="00657A35">
            <w:pPr>
              <w:spacing w:after="200" w:line="276" w:lineRule="auto"/>
              <w:rPr>
                <w:b/>
                <w:sz w:val="30"/>
                <w:szCs w:val="30"/>
              </w:rPr>
            </w:pPr>
            <w:r w:rsidRPr="00F9174A">
              <w:rPr>
                <w:b/>
                <w:sz w:val="30"/>
                <w:szCs w:val="30"/>
              </w:rPr>
              <w:t>Финансовый отдел Сморгонского районного исполнительного комитета, УНП 500108330</w:t>
            </w:r>
          </w:p>
        </w:tc>
      </w:tr>
      <w:tr w:rsidR="002244CE" w:rsidTr="00537D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Pr="00F9174A" w:rsidRDefault="002244CE">
            <w:pPr>
              <w:spacing w:after="200" w:line="276" w:lineRule="auto"/>
              <w:rPr>
                <w:b/>
                <w:sz w:val="30"/>
                <w:szCs w:val="30"/>
                <w:lang w:eastAsia="en-US"/>
              </w:rPr>
            </w:pPr>
            <w:r w:rsidRPr="00F9174A">
              <w:rPr>
                <w:b/>
                <w:sz w:val="30"/>
                <w:szCs w:val="30"/>
              </w:rPr>
              <w:t>Банк-получатель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Pr="00F9174A" w:rsidRDefault="002244CE">
            <w:pPr>
              <w:spacing w:after="200" w:line="276" w:lineRule="auto"/>
              <w:rPr>
                <w:b/>
                <w:sz w:val="30"/>
                <w:szCs w:val="30"/>
                <w:lang w:eastAsia="en-US"/>
              </w:rPr>
            </w:pPr>
            <w:r w:rsidRPr="00F9174A">
              <w:rPr>
                <w:b/>
                <w:sz w:val="30"/>
                <w:szCs w:val="30"/>
              </w:rPr>
              <w:t xml:space="preserve">ОАО  «АСБ Беларусбанк», г. Минск,  </w:t>
            </w:r>
            <w:r w:rsidRPr="00F9174A">
              <w:rPr>
                <w:b/>
                <w:color w:val="333333"/>
                <w:sz w:val="30"/>
                <w:szCs w:val="30"/>
              </w:rPr>
              <w:t>BIC  AKBBBY2X</w:t>
            </w:r>
          </w:p>
        </w:tc>
      </w:tr>
      <w:tr w:rsidR="002244CE" w:rsidTr="00537D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Pr="00F9174A" w:rsidRDefault="002244CE">
            <w:pPr>
              <w:spacing w:after="200" w:line="276" w:lineRule="auto"/>
              <w:rPr>
                <w:b/>
                <w:sz w:val="30"/>
                <w:szCs w:val="30"/>
                <w:lang w:eastAsia="en-US"/>
              </w:rPr>
            </w:pPr>
            <w:r w:rsidRPr="00F9174A">
              <w:rPr>
                <w:b/>
                <w:sz w:val="30"/>
                <w:szCs w:val="30"/>
              </w:rPr>
              <w:t>Номер счета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Pr="00F9174A" w:rsidRDefault="002244CE">
            <w:pPr>
              <w:spacing w:after="200" w:line="276" w:lineRule="auto"/>
              <w:rPr>
                <w:b/>
                <w:sz w:val="30"/>
                <w:szCs w:val="30"/>
                <w:lang w:eastAsia="en-US"/>
              </w:rPr>
            </w:pPr>
            <w:r w:rsidRPr="00F9174A">
              <w:rPr>
                <w:b/>
                <w:color w:val="333333"/>
                <w:sz w:val="30"/>
                <w:szCs w:val="30"/>
              </w:rPr>
              <w:t>(</w:t>
            </w:r>
            <w:r w:rsidRPr="00F9174A">
              <w:rPr>
                <w:b/>
                <w:color w:val="333333"/>
                <w:sz w:val="30"/>
                <w:szCs w:val="30"/>
                <w:lang w:val="en-US"/>
              </w:rPr>
              <w:t>IBAN</w:t>
            </w:r>
            <w:r w:rsidRPr="00F9174A">
              <w:rPr>
                <w:b/>
                <w:color w:val="333333"/>
                <w:sz w:val="30"/>
                <w:szCs w:val="30"/>
              </w:rPr>
              <w:t>)</w:t>
            </w:r>
            <w:r w:rsidRPr="00F9174A">
              <w:rPr>
                <w:b/>
                <w:color w:val="333333"/>
                <w:sz w:val="30"/>
                <w:szCs w:val="30"/>
                <w:lang w:val="en-US"/>
              </w:rPr>
              <w:t> BY</w:t>
            </w:r>
            <w:r w:rsidRPr="00F9174A">
              <w:rPr>
                <w:b/>
                <w:color w:val="333333"/>
                <w:sz w:val="30"/>
                <w:szCs w:val="30"/>
              </w:rPr>
              <w:t xml:space="preserve">93 </w:t>
            </w:r>
            <w:r w:rsidRPr="00F9174A">
              <w:rPr>
                <w:b/>
                <w:color w:val="333333"/>
                <w:sz w:val="30"/>
                <w:szCs w:val="30"/>
                <w:lang w:val="en-US"/>
              </w:rPr>
              <w:t>AKBB</w:t>
            </w:r>
            <w:r w:rsidRPr="00F9174A">
              <w:rPr>
                <w:b/>
                <w:color w:val="333333"/>
                <w:sz w:val="30"/>
                <w:szCs w:val="30"/>
              </w:rPr>
              <w:t xml:space="preserve"> 3600 5260 0000 7000 0000</w:t>
            </w:r>
          </w:p>
        </w:tc>
      </w:tr>
      <w:tr w:rsidR="002244CE" w:rsidTr="00537D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Pr="00F9174A" w:rsidRDefault="002244CE">
            <w:pPr>
              <w:spacing w:after="200" w:line="276" w:lineRule="auto"/>
              <w:rPr>
                <w:b/>
                <w:sz w:val="30"/>
                <w:szCs w:val="30"/>
                <w:lang w:eastAsia="en-US"/>
              </w:rPr>
            </w:pPr>
            <w:r w:rsidRPr="00F9174A">
              <w:rPr>
                <w:b/>
                <w:sz w:val="30"/>
                <w:szCs w:val="30"/>
              </w:rPr>
              <w:t>Код платежа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Pr="00F9174A" w:rsidRDefault="002244CE">
            <w:pPr>
              <w:spacing w:after="200" w:line="276" w:lineRule="auto"/>
              <w:rPr>
                <w:b/>
                <w:sz w:val="30"/>
                <w:szCs w:val="30"/>
                <w:lang w:eastAsia="en-US"/>
              </w:rPr>
            </w:pPr>
            <w:r w:rsidRPr="00F9174A">
              <w:rPr>
                <w:b/>
                <w:sz w:val="30"/>
                <w:szCs w:val="30"/>
              </w:rPr>
              <w:t>03001 (для юридических лиц)</w:t>
            </w:r>
          </w:p>
        </w:tc>
      </w:tr>
      <w:tr w:rsidR="002244CE" w:rsidTr="00537D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Pr="00F9174A" w:rsidRDefault="002244CE">
            <w:pPr>
              <w:spacing w:after="200" w:line="276" w:lineRule="auto"/>
              <w:rPr>
                <w:b/>
                <w:sz w:val="30"/>
                <w:szCs w:val="30"/>
                <w:lang w:eastAsia="en-US"/>
              </w:rPr>
            </w:pPr>
            <w:r w:rsidRPr="00F9174A">
              <w:rPr>
                <w:b/>
                <w:sz w:val="30"/>
                <w:szCs w:val="30"/>
              </w:rPr>
              <w:t>код платежа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Pr="00F9174A" w:rsidRDefault="002244CE">
            <w:pPr>
              <w:spacing w:after="200" w:line="276" w:lineRule="auto"/>
              <w:rPr>
                <w:b/>
                <w:sz w:val="30"/>
                <w:szCs w:val="30"/>
                <w:lang w:eastAsia="en-US"/>
              </w:rPr>
            </w:pPr>
            <w:r w:rsidRPr="00F9174A">
              <w:rPr>
                <w:b/>
                <w:sz w:val="30"/>
                <w:szCs w:val="30"/>
              </w:rPr>
              <w:t>03002 (для физических лиц)</w:t>
            </w:r>
          </w:p>
        </w:tc>
      </w:tr>
    </w:tbl>
    <w:p w:rsidR="002244CE" w:rsidRDefault="002244CE" w:rsidP="002244CE">
      <w:pPr>
        <w:spacing w:line="320" w:lineRule="exact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021"/>
        <w:gridCol w:w="2340"/>
      </w:tblGrid>
      <w:tr w:rsidR="00174582" w:rsidRPr="00D671FE" w:rsidTr="007D5A3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74582" w:rsidRPr="00D671FE" w:rsidRDefault="00174582" w:rsidP="007D5A34"/>
        </w:tc>
        <w:tc>
          <w:tcPr>
            <w:tcW w:w="1250" w:type="pct"/>
            <w:tcMar>
              <w:top w:w="0" w:type="dxa"/>
              <w:bottom w:w="0" w:type="dxa"/>
            </w:tcMar>
          </w:tcPr>
          <w:p w:rsidR="00174582" w:rsidRPr="00F16B6F" w:rsidRDefault="00174582" w:rsidP="007D5A34">
            <w:pPr>
              <w:pStyle w:val="append1"/>
            </w:pPr>
            <w:bookmarkStart w:id="0" w:name="a776"/>
            <w:bookmarkEnd w:id="0"/>
            <w:r w:rsidRPr="00F16B6F">
              <w:t>Приложение 22</w:t>
            </w:r>
          </w:p>
          <w:p w:rsidR="00174582" w:rsidRPr="00F16B6F" w:rsidRDefault="00174582" w:rsidP="007D5A34">
            <w:pPr>
              <w:pStyle w:val="append"/>
            </w:pPr>
            <w:r w:rsidRPr="00F16B6F">
              <w:t>к Налоговому кодексу</w:t>
            </w:r>
            <w:r w:rsidRPr="00F16B6F">
              <w:br/>
              <w:t>Республики Беларусь</w:t>
            </w:r>
          </w:p>
        </w:tc>
      </w:tr>
    </w:tbl>
    <w:p w:rsidR="00F9508D" w:rsidRDefault="00F9508D" w:rsidP="00394E68">
      <w:pPr>
        <w:shd w:val="clear" w:color="auto" w:fill="FFFFFF"/>
        <w:spacing w:line="270" w:lineRule="atLeast"/>
        <w:rPr>
          <w:b/>
          <w:bCs/>
          <w:sz w:val="30"/>
          <w:szCs w:val="30"/>
        </w:rPr>
      </w:pPr>
    </w:p>
    <w:p w:rsidR="00174582" w:rsidRPr="00174582" w:rsidRDefault="00174582" w:rsidP="00174582">
      <w:pPr>
        <w:shd w:val="clear" w:color="auto" w:fill="FFFFFF"/>
        <w:spacing w:line="270" w:lineRule="atLeast"/>
        <w:ind w:firstLine="426"/>
        <w:jc w:val="center"/>
        <w:rPr>
          <w:b/>
          <w:bCs/>
          <w:sz w:val="30"/>
          <w:szCs w:val="30"/>
        </w:rPr>
      </w:pPr>
      <w:r w:rsidRPr="00174582">
        <w:rPr>
          <w:b/>
          <w:bCs/>
          <w:sz w:val="30"/>
          <w:szCs w:val="30"/>
        </w:rPr>
        <w:t>СТАВКИ ГОСУДАРСТВЕННОЙ ПОШЛИНЫ</w:t>
      </w:r>
    </w:p>
    <w:p w:rsidR="00394E68" w:rsidRDefault="00174582" w:rsidP="00F22E14">
      <w:pPr>
        <w:shd w:val="clear" w:color="auto" w:fill="FFFFFF"/>
        <w:spacing w:line="270" w:lineRule="atLeast"/>
        <w:ind w:firstLine="426"/>
        <w:jc w:val="center"/>
        <w:rPr>
          <w:b/>
          <w:bCs/>
          <w:sz w:val="30"/>
          <w:szCs w:val="30"/>
        </w:rPr>
      </w:pPr>
      <w:r w:rsidRPr="00394E68">
        <w:rPr>
          <w:bCs/>
          <w:sz w:val="30"/>
          <w:szCs w:val="30"/>
        </w:rPr>
        <w:t>С 1 января 202</w:t>
      </w:r>
      <w:r w:rsidR="00394E68" w:rsidRPr="00394E68">
        <w:rPr>
          <w:bCs/>
          <w:sz w:val="30"/>
          <w:szCs w:val="30"/>
        </w:rPr>
        <w:t>4</w:t>
      </w:r>
      <w:r w:rsidRPr="00394E68">
        <w:rPr>
          <w:bCs/>
          <w:sz w:val="30"/>
          <w:szCs w:val="30"/>
        </w:rPr>
        <w:t xml:space="preserve"> года размер базовой величины составляет</w:t>
      </w:r>
      <w:r w:rsidRPr="00394E68">
        <w:rPr>
          <w:b/>
          <w:bCs/>
          <w:sz w:val="30"/>
          <w:szCs w:val="30"/>
        </w:rPr>
        <w:t xml:space="preserve"> </w:t>
      </w:r>
      <w:r w:rsidR="00F22E14" w:rsidRPr="00394E68">
        <w:rPr>
          <w:b/>
          <w:bCs/>
          <w:sz w:val="30"/>
          <w:szCs w:val="30"/>
        </w:rPr>
        <w:t xml:space="preserve">            </w:t>
      </w:r>
    </w:p>
    <w:p w:rsidR="00174582" w:rsidRPr="00394E68" w:rsidRDefault="00394E68" w:rsidP="00F22E14">
      <w:pPr>
        <w:shd w:val="clear" w:color="auto" w:fill="FFFFFF"/>
        <w:spacing w:line="270" w:lineRule="atLeast"/>
        <w:ind w:firstLine="426"/>
        <w:jc w:val="center"/>
        <w:rPr>
          <w:b/>
          <w:bCs/>
          <w:sz w:val="30"/>
          <w:szCs w:val="30"/>
        </w:rPr>
      </w:pPr>
      <w:r w:rsidRPr="00394E68">
        <w:rPr>
          <w:b/>
          <w:bCs/>
          <w:sz w:val="30"/>
          <w:szCs w:val="30"/>
        </w:rPr>
        <w:t>40</w:t>
      </w:r>
      <w:r w:rsidR="00174582" w:rsidRPr="00394E68">
        <w:rPr>
          <w:b/>
          <w:bCs/>
          <w:sz w:val="30"/>
          <w:szCs w:val="30"/>
        </w:rPr>
        <w:t xml:space="preserve"> рубл</w:t>
      </w:r>
      <w:r w:rsidR="00323F6E" w:rsidRPr="00394E68">
        <w:rPr>
          <w:b/>
          <w:bCs/>
          <w:sz w:val="30"/>
          <w:szCs w:val="30"/>
        </w:rPr>
        <w:t>ей</w:t>
      </w:r>
      <w:r w:rsidR="00174582" w:rsidRPr="00394E68">
        <w:rPr>
          <w:b/>
          <w:bCs/>
          <w:sz w:val="30"/>
          <w:szCs w:val="30"/>
        </w:rPr>
        <w:t xml:space="preserve"> 00 копеек</w:t>
      </w:r>
    </w:p>
    <w:p w:rsidR="00174582" w:rsidRDefault="00174582" w:rsidP="00174582">
      <w:pPr>
        <w:shd w:val="clear" w:color="auto" w:fill="FFFFFF"/>
        <w:spacing w:line="270" w:lineRule="atLeast"/>
        <w:ind w:firstLine="426"/>
        <w:jc w:val="center"/>
        <w:rPr>
          <w:rFonts w:ascii="Arial" w:hAnsi="Arial" w:cs="Arial"/>
          <w:sz w:val="18"/>
          <w:szCs w:val="18"/>
        </w:rPr>
      </w:pPr>
    </w:p>
    <w:tbl>
      <w:tblPr>
        <w:tblW w:w="4984" w:type="pct"/>
        <w:jc w:val="center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72"/>
        <w:gridCol w:w="2903"/>
      </w:tblGrid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spacing w:line="270" w:lineRule="atLeast"/>
              <w:rPr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582" w:rsidRDefault="00174582" w:rsidP="007D5A34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Ставки государственной пошлины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spacing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Государственная регистрация: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4582" w:rsidRDefault="00174582" w:rsidP="007D5A34">
            <w:pPr>
              <w:spacing w:line="270" w:lineRule="atLeast"/>
              <w:rPr>
                <w:color w:val="000000"/>
              </w:rPr>
            </w:pP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1.1. 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(за исключением указанных в подпункте 1.2настоящего пункта)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 базовая величина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1.2. коммерческой организации, </w:t>
            </w:r>
            <w:r>
              <w:rPr>
                <w:sz w:val="26"/>
                <w:szCs w:val="26"/>
              </w:rPr>
              <w:t xml:space="preserve">в которой число учредителей-инвалидов превышает 50 процентов, коммерческой организации, создаваемой организацией </w:t>
            </w:r>
            <w:r>
              <w:rPr>
                <w:sz w:val="26"/>
                <w:szCs w:val="26"/>
              </w:rPr>
              <w:lastRenderedPageBreak/>
              <w:t xml:space="preserve">ветеранов, обществом инвалидов, </w:t>
            </w:r>
            <w:r>
              <w:rPr>
                <w:b/>
                <w:sz w:val="30"/>
                <w:szCs w:val="30"/>
              </w:rPr>
              <w:t>а также крестьянского (фермерского) хозяйства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0,8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1.3. изменений и (или) дополнений, внесенных в устав коммерческой организации </w:t>
            </w:r>
            <w:r>
              <w:rPr>
                <w:sz w:val="26"/>
                <w:szCs w:val="26"/>
              </w:rPr>
              <w:t>(учредительный договор - для коммерческой организации, действующей только на основании учредительного договора), за исключением указанных в подпункте 1.4 настоящего пункта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 базовые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1.4. изменений и (или) дополнений, внесенных в устав 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 w:rsidRPr="00F9508D">
              <w:t>(учредительный договор - для коммерческой организации, действующей только на основании учредительного договора), в которой число учредителей (участников) - инвалидов превышает 50 процентов, коммерческой организации, созданной организацией ветеранов, обществом инвалидов,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а также крестьянского (фермерского) хозяйства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1.5. некоммерческой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(за исключением указанных в пунктах 3,6,9,11,13и14 настоящего приложения)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1.6. изменений и (или) дополнений, внесенных в устав некоммерческой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(за исключением указанных в пунктах 3,6,9,11,13и14 настоящего приложения)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0,25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1.7. индивидуального предпринимателя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1.8. изменений, внесенных в свидетельство о государственной регистрации индивидуального предпринимателя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0,25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2. Выдача дубликата свидетельства </w:t>
            </w:r>
            <w:r>
              <w:rPr>
                <w:sz w:val="30"/>
                <w:szCs w:val="30"/>
              </w:rPr>
              <w:t>о государственной регистрации юридического лица, дубликата свидетельства о государственной регистрации индивидуального предпринимателя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50 процентов ставки</w:t>
            </w:r>
            <w:r>
              <w:rPr>
                <w:sz w:val="30"/>
                <w:szCs w:val="30"/>
              </w:rPr>
              <w:t>, установленной за государственную регистрацию соответствующих юридического лица либо индивидуального предпринимателя</w:t>
            </w:r>
          </w:p>
        </w:tc>
      </w:tr>
    </w:tbl>
    <w:p w:rsidR="00537D22" w:rsidRDefault="00537D22" w:rsidP="00537D22">
      <w:pPr>
        <w:spacing w:before="100" w:beforeAutospacing="1" w:after="100" w:afterAutospacing="1" w:line="360" w:lineRule="atLeast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74582" w:rsidRPr="00537D22" w:rsidRDefault="00174582" w:rsidP="00537D22">
      <w:pPr>
        <w:spacing w:before="100" w:beforeAutospacing="1" w:after="100" w:afterAutospacing="1" w:line="360" w:lineRule="atLeast"/>
        <w:rPr>
          <w:rFonts w:ascii="Arial" w:hAnsi="Arial" w:cs="Arial"/>
          <w:b/>
          <w:bCs/>
          <w:sz w:val="30"/>
          <w:szCs w:val="30"/>
        </w:rPr>
      </w:pPr>
      <w:r w:rsidRPr="00537D22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Статья 285. Льготы по государственной пошлине</w:t>
      </w:r>
    </w:p>
    <w:p w:rsidR="007B7F7C" w:rsidRDefault="007B7F7C" w:rsidP="007B7F7C">
      <w:pPr>
        <w:shd w:val="clear" w:color="auto" w:fill="FFFFFF"/>
        <w:spacing w:after="100" w:afterAutospacing="1"/>
        <w:ind w:firstLine="450"/>
        <w:jc w:val="both"/>
        <w:rPr>
          <w:rFonts w:ascii="Arial" w:hAnsi="Arial" w:cs="Arial"/>
          <w:color w:val="393939"/>
          <w:sz w:val="22"/>
          <w:szCs w:val="22"/>
        </w:rPr>
      </w:pPr>
      <w:r>
        <w:rPr>
          <w:rFonts w:ascii="Arial" w:hAnsi="Arial" w:cs="Arial"/>
          <w:color w:val="393939"/>
          <w:sz w:val="22"/>
          <w:szCs w:val="22"/>
        </w:rPr>
        <w:t>10. Освобождаются от государственной пошлины при совершении иных юридически значимых действий:</w:t>
      </w:r>
    </w:p>
    <w:p w:rsidR="007B7F7C" w:rsidRDefault="007B7F7C" w:rsidP="007B7F7C">
      <w:pPr>
        <w:shd w:val="clear" w:color="auto" w:fill="FFFFFF"/>
        <w:spacing w:after="100" w:afterAutospacing="1"/>
        <w:ind w:firstLine="450"/>
        <w:jc w:val="both"/>
        <w:rPr>
          <w:rFonts w:ascii="Arial" w:hAnsi="Arial" w:cs="Arial"/>
          <w:color w:val="393939"/>
          <w:sz w:val="22"/>
          <w:szCs w:val="22"/>
        </w:rPr>
      </w:pPr>
      <w:r>
        <w:rPr>
          <w:rFonts w:ascii="Arial" w:hAnsi="Arial" w:cs="Arial"/>
          <w:color w:val="393939"/>
          <w:sz w:val="22"/>
          <w:szCs w:val="22"/>
        </w:rPr>
        <w:t>10.1. коммерческая организация, создаваемая в виде открытого акционерного общества в процессе разгосударствления и приватизации государственной собственности за ее государственную регистрацию;</w:t>
      </w:r>
    </w:p>
    <w:p w:rsidR="007B7F7C" w:rsidRDefault="007B7F7C" w:rsidP="007B7F7C">
      <w:pPr>
        <w:shd w:val="clear" w:color="auto" w:fill="FFFFFF"/>
        <w:spacing w:after="100" w:afterAutospacing="1"/>
        <w:ind w:firstLine="450"/>
        <w:jc w:val="both"/>
        <w:rPr>
          <w:rFonts w:ascii="Arial" w:hAnsi="Arial" w:cs="Arial"/>
          <w:color w:val="393939"/>
          <w:sz w:val="22"/>
          <w:szCs w:val="22"/>
        </w:rPr>
      </w:pPr>
      <w:r>
        <w:rPr>
          <w:rFonts w:ascii="Arial" w:hAnsi="Arial" w:cs="Arial"/>
          <w:color w:val="393939"/>
          <w:sz w:val="22"/>
          <w:szCs w:val="22"/>
        </w:rPr>
        <w:t>10.2. физическое лицо, состоящее на учете в органе по труду, занятости и социальной защите в качестве безработного, физическое лицо, получающее в дневной форме получения образования общее среднее, специальное, профессионально-техническое, среднее специальное, высшее образование, физическое лицо, получившее в дневной форме получения образования указанное образование, в течение года после его получения, за его государственную регистрацию в качестве индивидуального предпринимателя;</w:t>
      </w:r>
    </w:p>
    <w:p w:rsidR="007B7F7C" w:rsidRDefault="007B7F7C" w:rsidP="007B7F7C">
      <w:pPr>
        <w:shd w:val="clear" w:color="auto" w:fill="FFFFFF"/>
        <w:spacing w:after="100" w:afterAutospacing="1"/>
        <w:ind w:firstLine="450"/>
        <w:jc w:val="both"/>
        <w:rPr>
          <w:rFonts w:ascii="Arial" w:hAnsi="Arial" w:cs="Arial"/>
          <w:color w:val="393939"/>
          <w:sz w:val="22"/>
          <w:szCs w:val="22"/>
        </w:rPr>
      </w:pPr>
      <w:r>
        <w:rPr>
          <w:rFonts w:ascii="Arial" w:hAnsi="Arial" w:cs="Arial"/>
          <w:color w:val="393939"/>
          <w:sz w:val="22"/>
          <w:szCs w:val="22"/>
        </w:rPr>
        <w:t>10.3. организации и физические лица за государственную регистрацию субъектов хозяйствования в случае представления в регистрирующий орган документов в электронном виде посредством веб-портала Единого государственного регистра юридических лиц и индивидуальных предпринимателей;</w:t>
      </w:r>
    </w:p>
    <w:p w:rsidR="007B7F7C" w:rsidRDefault="007B7F7C" w:rsidP="007B7F7C">
      <w:pPr>
        <w:shd w:val="clear" w:color="auto" w:fill="FFFFFF"/>
        <w:spacing w:after="100" w:afterAutospacing="1"/>
        <w:ind w:firstLine="450"/>
        <w:jc w:val="both"/>
        <w:rPr>
          <w:rFonts w:ascii="Arial" w:hAnsi="Arial" w:cs="Arial"/>
          <w:color w:val="393939"/>
          <w:sz w:val="22"/>
          <w:szCs w:val="22"/>
        </w:rPr>
      </w:pPr>
      <w:r>
        <w:rPr>
          <w:rFonts w:ascii="Arial" w:hAnsi="Arial" w:cs="Arial"/>
          <w:color w:val="393939"/>
          <w:sz w:val="22"/>
          <w:szCs w:val="22"/>
        </w:rPr>
        <w:t>10.4. плательщики за государственную регистрацию изменений и (или) дополнений в их уставы (учредительные договоры - для коммерческих организаций, действующих только на основании учредительных договоров) и изменений, внесенных в свидетельства о государственной регистрации индивидуальных предпринимателей, в случае изменения законодательства, согласно которому требуется внесение изменений и (или) дополнений в эти документы.</w:t>
      </w:r>
    </w:p>
    <w:p w:rsidR="007B7F7C" w:rsidRDefault="007B7F7C" w:rsidP="007B7F7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393939"/>
          <w:sz w:val="22"/>
          <w:szCs w:val="22"/>
        </w:rPr>
      </w:pPr>
      <w:r>
        <w:rPr>
          <w:rStyle w:val="word-wrapper"/>
          <w:rFonts w:ascii="Arial" w:hAnsi="Arial" w:cs="Arial"/>
          <w:color w:val="242424"/>
          <w:sz w:val="22"/>
          <w:szCs w:val="22"/>
        </w:rPr>
        <w:t>12. Освобождаются от государственной пошлины республиканские органы государственного управления, иные государственные органы и органы государственного управления, их структурные подразделения с правами юридического лица и территориальные органы, суды, органы прокуратуры, местные исполнительные и распорядительные органы (их структурные подразделения с правами юридического лица), судебные исполнители, государственные учреждения, созданные местными исполнительными и распорядительными органами для обеспечения деятельности бюджетных организаций при обращении в органы, взимающие государственную пошлину, за совершением иных юридически значимых действий, являющихся объектами обложения государственной пошлиной.</w:t>
      </w:r>
    </w:p>
    <w:p w:rsidR="007B7F7C" w:rsidRDefault="007B7F7C" w:rsidP="007B7F7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393939"/>
          <w:sz w:val="22"/>
          <w:szCs w:val="22"/>
        </w:rPr>
      </w:pPr>
      <w:r>
        <w:rPr>
          <w:rStyle w:val="word-wrapper"/>
          <w:rFonts w:ascii="Arial" w:hAnsi="Arial" w:cs="Arial"/>
          <w:color w:val="242424"/>
          <w:sz w:val="22"/>
          <w:szCs w:val="22"/>
        </w:rPr>
        <w:t> </w:t>
      </w:r>
    </w:p>
    <w:p w:rsidR="007B7F7C" w:rsidRDefault="007B7F7C" w:rsidP="007B7F7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393939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242424"/>
          <w:sz w:val="22"/>
          <w:szCs w:val="22"/>
        </w:rPr>
        <w:t>Статья 386. Налогообложение государственных органов, иных государственных организаций</w:t>
      </w:r>
    </w:p>
    <w:p w:rsidR="007B7F7C" w:rsidRDefault="007B7F7C" w:rsidP="007B7F7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393939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</w:rPr>
        <w:t>2. Республиканские органы государственного управления, их территориальные органы и иные государственные организации, подчиненные Правительству Республики Беларусь, Администрация Президента Республики Беларусь, другие государственные органы и иные государственные организации, подчиненные (подотчетные) Президенту Республики Беларусь, их территориальные органы, таможни, Генеральная прокуратура, территориальные прокуратуры, местные исполнительные и распорядительные органы и их структурные подразделения, суды освобождаются от налогов, сборов (пошлин), установленных настоящим Кодексом, при условии полного перечисления полученных средств в бюджет, если иное не установлено законодательными актами.</w:t>
      </w:r>
    </w:p>
    <w:p w:rsidR="007B7F7C" w:rsidRPr="00323F6E" w:rsidRDefault="007B7F7C" w:rsidP="00174582">
      <w:pPr>
        <w:spacing w:before="100" w:beforeAutospacing="1" w:after="100" w:afterAutospacing="1" w:line="360" w:lineRule="atLeast"/>
        <w:jc w:val="center"/>
        <w:rPr>
          <w:b/>
          <w:bCs/>
          <w:sz w:val="28"/>
          <w:szCs w:val="28"/>
        </w:rPr>
      </w:pPr>
    </w:p>
    <w:sectPr w:rsidR="007B7F7C" w:rsidRPr="00323F6E" w:rsidSect="00AE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29D" w:rsidRDefault="007D729D">
      <w:r>
        <w:separator/>
      </w:r>
    </w:p>
  </w:endnote>
  <w:endnote w:type="continuationSeparator" w:id="1">
    <w:p w:rsidR="007D729D" w:rsidRDefault="007D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29D" w:rsidRDefault="007D729D">
      <w:r>
        <w:separator/>
      </w:r>
    </w:p>
  </w:footnote>
  <w:footnote w:type="continuationSeparator" w:id="1">
    <w:p w:rsidR="007D729D" w:rsidRDefault="007D7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44DB"/>
    <w:multiLevelType w:val="hybridMultilevel"/>
    <w:tmpl w:val="B85042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C378CF"/>
    <w:rsid w:val="000830AF"/>
    <w:rsid w:val="000C4C75"/>
    <w:rsid w:val="00165B9F"/>
    <w:rsid w:val="00174582"/>
    <w:rsid w:val="001749B0"/>
    <w:rsid w:val="002244CE"/>
    <w:rsid w:val="00263071"/>
    <w:rsid w:val="002914B9"/>
    <w:rsid w:val="002A7ABE"/>
    <w:rsid w:val="003134D8"/>
    <w:rsid w:val="00323F6E"/>
    <w:rsid w:val="0037280A"/>
    <w:rsid w:val="00383200"/>
    <w:rsid w:val="00394E68"/>
    <w:rsid w:val="003D302C"/>
    <w:rsid w:val="004C6050"/>
    <w:rsid w:val="004D1A9A"/>
    <w:rsid w:val="00536DDF"/>
    <w:rsid w:val="00537D22"/>
    <w:rsid w:val="005856DB"/>
    <w:rsid w:val="005F39DD"/>
    <w:rsid w:val="00657A35"/>
    <w:rsid w:val="00767B9C"/>
    <w:rsid w:val="00787FF7"/>
    <w:rsid w:val="007A207E"/>
    <w:rsid w:val="007B7F7C"/>
    <w:rsid w:val="007D729D"/>
    <w:rsid w:val="0084582A"/>
    <w:rsid w:val="008617CA"/>
    <w:rsid w:val="0095180D"/>
    <w:rsid w:val="00983BE9"/>
    <w:rsid w:val="009D4975"/>
    <w:rsid w:val="009D677D"/>
    <w:rsid w:val="00A4231F"/>
    <w:rsid w:val="00AE0162"/>
    <w:rsid w:val="00B35430"/>
    <w:rsid w:val="00B6608D"/>
    <w:rsid w:val="00BD0A7A"/>
    <w:rsid w:val="00BD3136"/>
    <w:rsid w:val="00C12C30"/>
    <w:rsid w:val="00C336E2"/>
    <w:rsid w:val="00C36AB6"/>
    <w:rsid w:val="00C378CF"/>
    <w:rsid w:val="00CB37ED"/>
    <w:rsid w:val="00CD3B6F"/>
    <w:rsid w:val="00D00F00"/>
    <w:rsid w:val="00DC2CD4"/>
    <w:rsid w:val="00DE61A0"/>
    <w:rsid w:val="00E44FF4"/>
    <w:rsid w:val="00E86FFE"/>
    <w:rsid w:val="00EB08AD"/>
    <w:rsid w:val="00F22E14"/>
    <w:rsid w:val="00F9174A"/>
    <w:rsid w:val="00F9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1A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745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4582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174582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174582"/>
    <w:rPr>
      <w:i/>
      <w:iCs/>
      <w:sz w:val="22"/>
      <w:szCs w:val="22"/>
    </w:rPr>
  </w:style>
  <w:style w:type="paragraph" w:customStyle="1" w:styleId="append1">
    <w:name w:val="append1"/>
    <w:basedOn w:val="a"/>
    <w:rsid w:val="00174582"/>
    <w:pPr>
      <w:spacing w:after="28"/>
    </w:pPr>
    <w:rPr>
      <w:i/>
      <w:iCs/>
      <w:sz w:val="22"/>
      <w:szCs w:val="22"/>
    </w:rPr>
  </w:style>
  <w:style w:type="paragraph" w:customStyle="1" w:styleId="table10">
    <w:name w:val="table10"/>
    <w:basedOn w:val="a"/>
    <w:uiPriority w:val="99"/>
    <w:rsid w:val="00174582"/>
    <w:rPr>
      <w:sz w:val="20"/>
      <w:szCs w:val="20"/>
    </w:rPr>
  </w:style>
  <w:style w:type="paragraph" w:styleId="a8">
    <w:name w:val="List Paragraph"/>
    <w:basedOn w:val="a"/>
    <w:uiPriority w:val="99"/>
    <w:qFormat/>
    <w:rsid w:val="001745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-normal">
    <w:name w:val="p-normal"/>
    <w:basedOn w:val="a"/>
    <w:rsid w:val="00AE0162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AE0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7E88-28DC-494A-A416-5420881B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2024-05-18T08:28:00Z</dcterms:created>
  <dcterms:modified xsi:type="dcterms:W3CDTF">2024-06-12T14:42:00Z</dcterms:modified>
</cp:coreProperties>
</file>