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260D99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6</w:t>
            </w:r>
          </w:p>
          <w:p w:rsidR="00260D99" w:rsidRPr="00E9778C" w:rsidRDefault="00260D99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260D99" w:rsidRPr="00E9778C" w:rsidRDefault="00260D99" w:rsidP="00260D99">
      <w:pPr>
        <w:pStyle w:val="newncpi"/>
      </w:pPr>
      <w:r>
        <w:t> </w:t>
      </w:r>
    </w:p>
    <w:p w:rsidR="00260D99" w:rsidRDefault="00260D99" w:rsidP="00260D99">
      <w:pPr>
        <w:pStyle w:val="onestring"/>
      </w:pPr>
      <w:r>
        <w:t>Форма</w:t>
      </w:r>
    </w:p>
    <w:p w:rsidR="00260D99" w:rsidRDefault="00260D99" w:rsidP="00260D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260D9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260D9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60D9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260D99" w:rsidRPr="00E9778C" w:rsidRDefault="00260D99" w:rsidP="00260D99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об</w:t>
      </w:r>
      <w:r>
        <w:t> </w:t>
      </w:r>
      <w:r w:rsidRPr="00E9778C">
        <w:rPr>
          <w:lang w:val="ru-RU"/>
        </w:rPr>
        <w:t>объекте общественного питания (за</w:t>
      </w:r>
      <w:r>
        <w:t> </w:t>
      </w:r>
      <w:r w:rsidRPr="00E9778C">
        <w:rPr>
          <w:lang w:val="ru-RU"/>
        </w:rPr>
        <w:t>исключением передвижных объектов общественного питания)</w:t>
      </w:r>
    </w:p>
    <w:p w:rsidR="00260D99" w:rsidRPr="00E9778C" w:rsidRDefault="00260D99" w:rsidP="00260D99">
      <w:pPr>
        <w:pStyle w:val="newncpi0"/>
        <w:jc w:val="center"/>
      </w:pPr>
      <w:r w:rsidRPr="00E9778C">
        <w:t>____________________________________________________________________________</w:t>
      </w:r>
    </w:p>
    <w:p w:rsidR="00260D99" w:rsidRPr="00E9778C" w:rsidRDefault="00260D99" w:rsidP="00260D99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260D99" w:rsidRPr="00E9778C" w:rsidRDefault="00260D99" w:rsidP="00260D99">
      <w:pPr>
        <w:pStyle w:val="newncpi0"/>
        <w:jc w:val="center"/>
      </w:pPr>
      <w:r w:rsidRPr="00E9778C">
        <w:t>____________________________________________________________________________</w:t>
      </w:r>
    </w:p>
    <w:p w:rsidR="00260D99" w:rsidRPr="00E9778C" w:rsidRDefault="00260D99" w:rsidP="00260D99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260D99" w:rsidRPr="00E9778C" w:rsidRDefault="00260D99" w:rsidP="00260D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300"/>
        <w:gridCol w:w="248"/>
        <w:gridCol w:w="1024"/>
        <w:gridCol w:w="880"/>
        <w:gridCol w:w="419"/>
        <w:gridCol w:w="1049"/>
        <w:gridCol w:w="546"/>
        <w:gridCol w:w="653"/>
        <w:gridCol w:w="461"/>
        <w:gridCol w:w="238"/>
        <w:gridCol w:w="1016"/>
        <w:gridCol w:w="423"/>
      </w:tblGrid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260D99" w:rsidTr="00D574D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260D99" w:rsidTr="00D574D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60D99" w:rsidRPr="00E9778C" w:rsidRDefault="00260D99" w:rsidP="00D574D2">
            <w:pPr>
              <w:rPr>
                <w:rFonts w:eastAsiaTheme="minorEastAsia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2.1. Место нахождения объекта общественного питания: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(при наличии):</w:t>
            </w:r>
          </w:p>
        </w:tc>
      </w:tr>
      <w:tr w:rsidR="00260D99" w:rsidTr="00D574D2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260D99" w:rsidTr="00D574D2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иных сведений об</w:t>
            </w:r>
            <w:r>
              <w:t> </w:t>
            </w:r>
            <w:r w:rsidRPr="00E9778C">
              <w:rPr>
                <w:lang w:val="ru-RU"/>
              </w:rPr>
              <w:t>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4.2. Наименование сети общественного питания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4.3. Количество мест в</w:t>
            </w:r>
            <w:r>
              <w:t> </w:t>
            </w:r>
            <w:r w:rsidRPr="00E9778C">
              <w:rPr>
                <w:lang w:val="ru-RU"/>
              </w:rPr>
              <w:t>объекте общественного питания (при наличии):</w:t>
            </w:r>
          </w:p>
        </w:tc>
      </w:tr>
      <w:tr w:rsidR="00260D99" w:rsidTr="00D574D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260D99" w:rsidTr="00D574D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260D99" w:rsidRPr="00CB1892" w:rsidTr="00D574D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60D99" w:rsidTr="00D574D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 </w:t>
            </w:r>
          </w:p>
        </w:tc>
      </w:tr>
      <w:tr w:rsidR="00260D99" w:rsidTr="00D574D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260D99" w:rsidRDefault="00260D99" w:rsidP="00260D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260D99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Pr="00E9778C" w:rsidRDefault="00260D99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0D99" w:rsidRDefault="00260D99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0D99" w:rsidRDefault="00260D99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260D99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D99" w:rsidRDefault="00260D99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260D99" w:rsidRDefault="00260D99" w:rsidP="00260D99">
      <w:pPr>
        <w:pStyle w:val="newncpi0"/>
      </w:pPr>
      <w:r>
        <w:t>____ _______________ 20____ г.</w:t>
      </w:r>
    </w:p>
    <w:p w:rsidR="00260D99" w:rsidRDefault="00260D99" w:rsidP="00260D99">
      <w:pPr>
        <w:pStyle w:val="newncpi0"/>
      </w:pPr>
      <w:r>
        <w:t> </w:t>
      </w:r>
    </w:p>
    <w:p w:rsidR="00260D99" w:rsidRDefault="00260D99" w:rsidP="00260D99">
      <w:pPr>
        <w:pStyle w:val="snoskiline"/>
      </w:pPr>
      <w:r>
        <w:t>______________________________</w:t>
      </w:r>
    </w:p>
    <w:p w:rsidR="00260D99" w:rsidRPr="00E9778C" w:rsidRDefault="00260D99" w:rsidP="00260D99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DF0331" w:rsidRPr="004A19C3" w:rsidRDefault="00260D99" w:rsidP="00260D99">
      <w:r w:rsidRPr="00E9778C">
        <w:rPr>
          <w:vertAlign w:val="superscript"/>
        </w:rPr>
        <w:t>2</w:t>
      </w:r>
      <w:r>
        <w:rPr>
          <w:vertAlign w:val="superscript"/>
        </w:rPr>
        <w:t> </w:t>
      </w:r>
      <w:r w:rsidRPr="00E9778C">
        <w:t>Средство индивидуализации, используемое стационарным объектом общественного питания, входящим в</w:t>
      </w:r>
      <w:r>
        <w:t> </w:t>
      </w:r>
      <w:r w:rsidRPr="00E9778C">
        <w:t>сеть общественного питания</w:t>
      </w:r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8B" w:rsidRDefault="00D3648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D3648B" w:rsidRDefault="00D3648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8B" w:rsidRDefault="00D3648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D3648B" w:rsidRDefault="00D3648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60D99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3648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260D99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260D9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260D9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260D9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260D9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260D9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260D99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260D9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2022-06-06T06:12:00Z</dcterms:created>
  <dcterms:modified xsi:type="dcterms:W3CDTF">2022-06-06T06:12:00Z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